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98" w:rsidRPr="00E938D9" w:rsidRDefault="00E56C98" w:rsidP="00E56C9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938D9">
        <w:rPr>
          <w:b/>
          <w:bCs/>
          <w:szCs w:val="24"/>
        </w:rPr>
        <w:t>СООБЩЕНИЕ</w:t>
      </w:r>
    </w:p>
    <w:p w:rsidR="00E56C98" w:rsidRPr="00E938D9" w:rsidRDefault="00E56C98" w:rsidP="00E56C9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E938D9">
        <w:rPr>
          <w:b/>
          <w:bCs/>
          <w:szCs w:val="24"/>
        </w:rPr>
        <w:t xml:space="preserve">о проведении внеочередного общего собрания акционеров акционерного общества </w:t>
      </w:r>
      <w:r w:rsidRPr="00E938D9">
        <w:rPr>
          <w:b/>
          <w:szCs w:val="24"/>
        </w:rPr>
        <w:t>«Центральное морское конструкторское бюро «Алмаз»</w:t>
      </w:r>
    </w:p>
    <w:p w:rsidR="00E56C98" w:rsidRPr="00DC3B45" w:rsidRDefault="00E56C98" w:rsidP="00E56C98">
      <w:pPr>
        <w:autoSpaceDE w:val="0"/>
        <w:autoSpaceDN w:val="0"/>
        <w:adjustRightInd w:val="0"/>
        <w:jc w:val="center"/>
        <w:rPr>
          <w:b/>
          <w:bCs/>
          <w:color w:val="000080"/>
          <w:sz w:val="16"/>
          <w:szCs w:val="16"/>
        </w:rPr>
      </w:pPr>
    </w:p>
    <w:p w:rsidR="00E56C98" w:rsidRPr="00E938D9" w:rsidRDefault="00E56C98" w:rsidP="00E56C98">
      <w:pPr>
        <w:ind w:firstLine="567"/>
        <w:jc w:val="both"/>
        <w:rPr>
          <w:szCs w:val="24"/>
        </w:rPr>
      </w:pPr>
      <w:r w:rsidRPr="00E938D9">
        <w:rPr>
          <w:szCs w:val="24"/>
        </w:rPr>
        <w:t>Совет директоров акционерного общества «Центральное морское конструкторское бюро «Алмаз» извещает о проведении внеочередного общего собрания акционеров Общества.</w:t>
      </w:r>
    </w:p>
    <w:p w:rsidR="009E64E9" w:rsidRPr="009E64E9" w:rsidRDefault="009E64E9" w:rsidP="009E64E9">
      <w:pPr>
        <w:ind w:firstLine="567"/>
        <w:jc w:val="both"/>
        <w:rPr>
          <w:szCs w:val="24"/>
        </w:rPr>
      </w:pPr>
      <w:r w:rsidRPr="009E64E9">
        <w:rPr>
          <w:szCs w:val="24"/>
        </w:rPr>
        <w:t>Полное фирменное наименование общества: Акционерное общество «Центральное морское конструкторское бюро «Алмаз».</w:t>
      </w:r>
    </w:p>
    <w:p w:rsidR="009E64E9" w:rsidRPr="009E64E9" w:rsidRDefault="009E64E9" w:rsidP="009E64E9">
      <w:pPr>
        <w:ind w:firstLine="567"/>
        <w:jc w:val="both"/>
        <w:rPr>
          <w:szCs w:val="24"/>
        </w:rPr>
      </w:pPr>
      <w:r w:rsidRPr="009E64E9">
        <w:rPr>
          <w:szCs w:val="24"/>
        </w:rPr>
        <w:t>Место нахождения Общества: г. Санкт-Петербург, Российская Федерация.</w:t>
      </w:r>
    </w:p>
    <w:p w:rsidR="009E64E9" w:rsidRPr="009E64E9" w:rsidRDefault="009E64E9" w:rsidP="009E64E9">
      <w:pPr>
        <w:ind w:firstLine="567"/>
        <w:jc w:val="both"/>
        <w:rPr>
          <w:szCs w:val="24"/>
        </w:rPr>
      </w:pPr>
      <w:r>
        <w:rPr>
          <w:szCs w:val="24"/>
        </w:rPr>
        <w:t>Вид общего собрания: внеочередное</w:t>
      </w:r>
      <w:r w:rsidRPr="009E64E9">
        <w:rPr>
          <w:szCs w:val="24"/>
        </w:rPr>
        <w:t xml:space="preserve"> общее собрание акционеров.</w:t>
      </w:r>
    </w:p>
    <w:p w:rsidR="009E64E9" w:rsidRPr="009E64E9" w:rsidRDefault="009E64E9" w:rsidP="009E64E9">
      <w:pPr>
        <w:ind w:firstLine="567"/>
        <w:jc w:val="both"/>
        <w:rPr>
          <w:szCs w:val="24"/>
        </w:rPr>
      </w:pPr>
      <w:r w:rsidRPr="009E64E9">
        <w:rPr>
          <w:szCs w:val="24"/>
        </w:rPr>
        <w:t xml:space="preserve">Дата проведения собрания: </w:t>
      </w:r>
      <w:r w:rsidRPr="009E64E9">
        <w:rPr>
          <w:b/>
          <w:szCs w:val="24"/>
        </w:rPr>
        <w:t xml:space="preserve"> </w:t>
      </w:r>
      <w:r>
        <w:rPr>
          <w:b/>
          <w:szCs w:val="24"/>
        </w:rPr>
        <w:t>09 марта 2022 года.</w:t>
      </w:r>
    </w:p>
    <w:p w:rsidR="009E64E9" w:rsidRPr="009E64E9" w:rsidRDefault="009E64E9" w:rsidP="009E64E9">
      <w:pPr>
        <w:ind w:firstLine="567"/>
        <w:jc w:val="both"/>
        <w:rPr>
          <w:b/>
          <w:szCs w:val="24"/>
        </w:rPr>
      </w:pPr>
      <w:r w:rsidRPr="009E64E9">
        <w:rPr>
          <w:szCs w:val="24"/>
        </w:rPr>
        <w:t xml:space="preserve">Время начала собрания: </w:t>
      </w:r>
      <w:r>
        <w:rPr>
          <w:b/>
          <w:szCs w:val="24"/>
        </w:rPr>
        <w:t>15</w:t>
      </w:r>
      <w:r w:rsidRPr="009E64E9">
        <w:rPr>
          <w:b/>
          <w:szCs w:val="24"/>
        </w:rPr>
        <w:t xml:space="preserve"> часов 00 минут.</w:t>
      </w:r>
    </w:p>
    <w:p w:rsidR="009E64E9" w:rsidRPr="009E64E9" w:rsidRDefault="009E64E9" w:rsidP="009E64E9">
      <w:pPr>
        <w:ind w:firstLine="567"/>
        <w:jc w:val="both"/>
        <w:rPr>
          <w:szCs w:val="24"/>
        </w:rPr>
      </w:pPr>
      <w:r w:rsidRPr="009E64E9">
        <w:rPr>
          <w:szCs w:val="24"/>
        </w:rPr>
        <w:t>Место проведения собрания – 196128, г. Санкт-Петербург, ул. Варшавская  д. 50, комната 305.</w:t>
      </w:r>
    </w:p>
    <w:p w:rsidR="009E64E9" w:rsidRDefault="009E64E9" w:rsidP="009E64E9">
      <w:pPr>
        <w:ind w:firstLine="567"/>
        <w:jc w:val="both"/>
        <w:rPr>
          <w:b/>
          <w:szCs w:val="24"/>
        </w:rPr>
      </w:pPr>
      <w:r w:rsidRPr="009E64E9">
        <w:rPr>
          <w:szCs w:val="24"/>
        </w:rPr>
        <w:t xml:space="preserve"> Время начала регистрации участников собрания: </w:t>
      </w:r>
      <w:r>
        <w:rPr>
          <w:b/>
          <w:szCs w:val="24"/>
        </w:rPr>
        <w:t>14 часов 30</w:t>
      </w:r>
      <w:r w:rsidRPr="009E64E9">
        <w:rPr>
          <w:b/>
          <w:szCs w:val="24"/>
        </w:rPr>
        <w:t xml:space="preserve"> минут.</w:t>
      </w:r>
    </w:p>
    <w:p w:rsidR="00C20B17" w:rsidRDefault="00C20B17" w:rsidP="00C20B17">
      <w:pPr>
        <w:ind w:firstLine="567"/>
        <w:jc w:val="both"/>
        <w:rPr>
          <w:szCs w:val="24"/>
        </w:rPr>
      </w:pPr>
      <w:r w:rsidRPr="00C20B17">
        <w:rPr>
          <w:szCs w:val="24"/>
        </w:rPr>
        <w:t>По</w:t>
      </w:r>
      <w:r>
        <w:rPr>
          <w:szCs w:val="24"/>
        </w:rPr>
        <w:t>чтовый адрес, по которому могут</w:t>
      </w:r>
      <w:r w:rsidRPr="00C20B17">
        <w:rPr>
          <w:szCs w:val="24"/>
        </w:rPr>
        <w:t xml:space="preserve"> направляться заполненные бюллетени: 196128,              г. Санкт-Петербург, ул. </w:t>
      </w:r>
      <w:proofErr w:type="gramStart"/>
      <w:r w:rsidRPr="00C20B17">
        <w:rPr>
          <w:szCs w:val="24"/>
        </w:rPr>
        <w:t>Варшавская</w:t>
      </w:r>
      <w:proofErr w:type="gramEnd"/>
      <w:r w:rsidRPr="00C20B17">
        <w:rPr>
          <w:szCs w:val="24"/>
        </w:rPr>
        <w:t>,  д. 50.</w:t>
      </w:r>
    </w:p>
    <w:p w:rsidR="00DC3B45" w:rsidRPr="00C20B17" w:rsidRDefault="00DC3B45" w:rsidP="00DC3B45">
      <w:pPr>
        <w:ind w:firstLine="567"/>
        <w:jc w:val="both"/>
        <w:rPr>
          <w:szCs w:val="24"/>
        </w:rPr>
      </w:pPr>
      <w:r>
        <w:rPr>
          <w:szCs w:val="24"/>
        </w:rPr>
        <w:t>А</w:t>
      </w:r>
      <w:r w:rsidRPr="00DC3B45">
        <w:rPr>
          <w:szCs w:val="24"/>
        </w:rPr>
        <w:t>дрес электронной почты, по которому могут направляться заполненные бюллетени</w:t>
      </w:r>
      <w:r>
        <w:rPr>
          <w:szCs w:val="24"/>
        </w:rPr>
        <w:t>:</w:t>
      </w:r>
      <w:r w:rsidRPr="00DC3B45">
        <w:rPr>
          <w:rFonts w:eastAsia="Calibri"/>
          <w:bCs/>
          <w:sz w:val="20"/>
          <w:lang w:eastAsia="en-US"/>
        </w:rPr>
        <w:t xml:space="preserve"> </w:t>
      </w:r>
      <w:r w:rsidRPr="00DC3B45">
        <w:rPr>
          <w:b/>
          <w:bCs/>
          <w:szCs w:val="24"/>
          <w:lang w:val="en-US"/>
        </w:rPr>
        <w:t>k</w:t>
      </w:r>
      <w:r w:rsidRPr="00DC3B45">
        <w:rPr>
          <w:b/>
          <w:bCs/>
          <w:szCs w:val="24"/>
        </w:rPr>
        <w:t>orpsec@almaz-kb.ru.</w:t>
      </w:r>
    </w:p>
    <w:p w:rsidR="009E64E9" w:rsidRPr="009E64E9" w:rsidRDefault="009E64E9" w:rsidP="009E64E9">
      <w:pPr>
        <w:ind w:firstLine="567"/>
        <w:jc w:val="both"/>
        <w:rPr>
          <w:szCs w:val="24"/>
        </w:rPr>
      </w:pPr>
      <w:r w:rsidRPr="009E64E9">
        <w:rPr>
          <w:szCs w:val="24"/>
        </w:rPr>
        <w:t xml:space="preserve">Форма проведения собрания - собрание  (совместное присутствия акционеров </w:t>
      </w:r>
      <w:r w:rsidR="003B46A8">
        <w:rPr>
          <w:szCs w:val="24"/>
        </w:rPr>
        <w:t xml:space="preserve">                                 </w:t>
      </w:r>
      <w:r w:rsidRPr="009E64E9">
        <w:rPr>
          <w:szCs w:val="24"/>
        </w:rPr>
        <w:t xml:space="preserve">для обсуждения вопросов повестки дня и принятие решений по вопросам, поставленным </w:t>
      </w:r>
      <w:r w:rsidR="003B46A8">
        <w:rPr>
          <w:szCs w:val="24"/>
        </w:rPr>
        <w:t xml:space="preserve">                      </w:t>
      </w:r>
      <w:r w:rsidRPr="009E64E9">
        <w:rPr>
          <w:szCs w:val="24"/>
        </w:rPr>
        <w:t>для голосования).</w:t>
      </w:r>
    </w:p>
    <w:p w:rsidR="009E64E9" w:rsidRPr="009E64E9" w:rsidRDefault="009E64E9" w:rsidP="009E64E9">
      <w:pPr>
        <w:ind w:firstLine="567"/>
        <w:jc w:val="both"/>
        <w:rPr>
          <w:bCs/>
          <w:szCs w:val="24"/>
        </w:rPr>
      </w:pPr>
      <w:r w:rsidRPr="009E64E9">
        <w:rPr>
          <w:szCs w:val="24"/>
        </w:rPr>
        <w:t xml:space="preserve">    Идентификационные признаки акций, владельцы которых имеют право </w:t>
      </w:r>
      <w:r w:rsidR="003B46A8">
        <w:rPr>
          <w:szCs w:val="24"/>
        </w:rPr>
        <w:t xml:space="preserve">                                </w:t>
      </w:r>
      <w:r w:rsidRPr="009E64E9">
        <w:rPr>
          <w:szCs w:val="24"/>
        </w:rPr>
        <w:t xml:space="preserve">на участие в общем собрании акционеров: акция обыкновенная именная бездокументарная. Номер государственной регистрации и дата </w:t>
      </w:r>
      <w:r w:rsidRPr="009E64E9">
        <w:rPr>
          <w:bCs/>
          <w:szCs w:val="24"/>
        </w:rPr>
        <w:t>1-01-04714-D от 28.11.2008 г. Номинал акции 1000 рублей.</w:t>
      </w:r>
    </w:p>
    <w:p w:rsidR="009E64E9" w:rsidRPr="009E64E9" w:rsidRDefault="009E64E9" w:rsidP="009E64E9">
      <w:pPr>
        <w:ind w:firstLine="567"/>
        <w:jc w:val="both"/>
        <w:rPr>
          <w:szCs w:val="24"/>
        </w:rPr>
      </w:pPr>
      <w:r w:rsidRPr="009E64E9">
        <w:rPr>
          <w:szCs w:val="24"/>
        </w:rPr>
        <w:t xml:space="preserve">      Дата определения (фиксации) лиц, им</w:t>
      </w:r>
      <w:r w:rsidR="00057266">
        <w:rPr>
          <w:szCs w:val="24"/>
        </w:rPr>
        <w:t>еющих право на участие во внеочередном</w:t>
      </w:r>
      <w:r w:rsidRPr="009E64E9">
        <w:rPr>
          <w:szCs w:val="24"/>
        </w:rPr>
        <w:t xml:space="preserve"> общем собрании акционеров Общества: </w:t>
      </w:r>
      <w:r>
        <w:rPr>
          <w:b/>
          <w:szCs w:val="24"/>
        </w:rPr>
        <w:t>14 февраля 2022 года</w:t>
      </w:r>
      <w:r w:rsidRPr="009E64E9">
        <w:rPr>
          <w:b/>
          <w:szCs w:val="24"/>
        </w:rPr>
        <w:t>.</w:t>
      </w:r>
    </w:p>
    <w:p w:rsidR="00E56C98" w:rsidRPr="00E938D9" w:rsidRDefault="00E56C98" w:rsidP="00E56C98">
      <w:pPr>
        <w:jc w:val="both"/>
        <w:rPr>
          <w:szCs w:val="24"/>
        </w:rPr>
      </w:pPr>
      <w:r w:rsidRPr="00E938D9">
        <w:rPr>
          <w:b/>
          <w:szCs w:val="24"/>
        </w:rPr>
        <w:t>ПОВЕСТКА ДНЯ:</w:t>
      </w:r>
      <w:r w:rsidRPr="00E938D9">
        <w:rPr>
          <w:szCs w:val="24"/>
        </w:rPr>
        <w:t xml:space="preserve"> </w:t>
      </w:r>
    </w:p>
    <w:p w:rsidR="00E56C98" w:rsidRPr="007D70F9" w:rsidRDefault="007D70F9" w:rsidP="007D70F9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D70F9">
        <w:rPr>
          <w:bCs/>
          <w:szCs w:val="24"/>
        </w:rPr>
        <w:t>Утверждение Устава Общества в новой редакции</w:t>
      </w:r>
      <w:r w:rsidR="00E56C98" w:rsidRPr="007D70F9">
        <w:rPr>
          <w:szCs w:val="24"/>
        </w:rPr>
        <w:t>.</w:t>
      </w:r>
    </w:p>
    <w:p w:rsidR="007D70F9" w:rsidRPr="007D70F9" w:rsidRDefault="007D70F9" w:rsidP="007D70F9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D70F9">
        <w:rPr>
          <w:bCs/>
          <w:szCs w:val="24"/>
        </w:rPr>
        <w:t>Досрочное прекращение полномочий членов ревизионной комиссии Общества</w:t>
      </w:r>
      <w:r>
        <w:rPr>
          <w:bCs/>
          <w:szCs w:val="24"/>
        </w:rPr>
        <w:t>.</w:t>
      </w:r>
    </w:p>
    <w:p w:rsidR="00E56C98" w:rsidRPr="00DC3B45" w:rsidRDefault="007D70F9" w:rsidP="00E56C98">
      <w:pPr>
        <w:pStyle w:val="ab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D70F9">
        <w:rPr>
          <w:bCs/>
          <w:szCs w:val="24"/>
        </w:rPr>
        <w:t>Избрание членов ревизионной комиссии Общества</w:t>
      </w:r>
      <w:r w:rsidR="000B7505">
        <w:rPr>
          <w:bCs/>
          <w:szCs w:val="24"/>
        </w:rPr>
        <w:t>.</w:t>
      </w:r>
    </w:p>
    <w:p w:rsidR="007D70F9" w:rsidRPr="007D70F9" w:rsidRDefault="007D70F9" w:rsidP="007D70F9">
      <w:pPr>
        <w:ind w:firstLine="567"/>
        <w:jc w:val="both"/>
        <w:rPr>
          <w:szCs w:val="24"/>
        </w:rPr>
      </w:pPr>
      <w:proofErr w:type="gramStart"/>
      <w:r w:rsidRPr="007D70F9">
        <w:rPr>
          <w:szCs w:val="24"/>
        </w:rPr>
        <w:t>С информацией (материалами) п</w:t>
      </w:r>
      <w:r>
        <w:rPr>
          <w:szCs w:val="24"/>
        </w:rPr>
        <w:t>о вопросам повестки дня внеочередного</w:t>
      </w:r>
      <w:r w:rsidRPr="007D70F9">
        <w:rPr>
          <w:szCs w:val="24"/>
        </w:rPr>
        <w:t xml:space="preserve"> Общего собрания акционеров лица, им</w:t>
      </w:r>
      <w:r>
        <w:rPr>
          <w:szCs w:val="24"/>
        </w:rPr>
        <w:t>еющие право на участие во внеочередном</w:t>
      </w:r>
      <w:r w:rsidRPr="007D70F9">
        <w:rPr>
          <w:szCs w:val="24"/>
        </w:rPr>
        <w:t xml:space="preserve"> Общем собрании акционеров, могут ознако</w:t>
      </w:r>
      <w:r>
        <w:rPr>
          <w:szCs w:val="24"/>
        </w:rPr>
        <w:t>миться в период с 16.02.2022</w:t>
      </w:r>
      <w:r w:rsidRPr="007D70F9">
        <w:rPr>
          <w:szCs w:val="24"/>
        </w:rPr>
        <w:t xml:space="preserve"> по 0</w:t>
      </w:r>
      <w:r>
        <w:rPr>
          <w:szCs w:val="24"/>
        </w:rPr>
        <w:t>9.03.2022</w:t>
      </w:r>
      <w:r w:rsidRPr="007D70F9">
        <w:rPr>
          <w:szCs w:val="24"/>
        </w:rPr>
        <w:t xml:space="preserve">, за исключением выходных, праздничных и нерабочих дней, с 10 часов 00 минут до 16 часов 00 минут </w:t>
      </w:r>
      <w:r w:rsidR="003B46A8">
        <w:rPr>
          <w:szCs w:val="24"/>
        </w:rPr>
        <w:t xml:space="preserve">                              </w:t>
      </w:r>
      <w:r w:rsidRPr="007D70F9">
        <w:rPr>
          <w:szCs w:val="24"/>
        </w:rPr>
        <w:t>(по предварительной записи по электронной почте</w:t>
      </w:r>
      <w:r w:rsidRPr="007D70F9">
        <w:rPr>
          <w:bCs/>
          <w:szCs w:val="24"/>
        </w:rPr>
        <w:t xml:space="preserve"> </w:t>
      </w:r>
      <w:r w:rsidRPr="007D70F9">
        <w:rPr>
          <w:bCs/>
          <w:szCs w:val="24"/>
          <w:lang w:val="en-US"/>
        </w:rPr>
        <w:t>k</w:t>
      </w:r>
      <w:r w:rsidRPr="007D70F9">
        <w:rPr>
          <w:bCs/>
          <w:szCs w:val="24"/>
        </w:rPr>
        <w:t>orpsec@almaz-kb.ru</w:t>
      </w:r>
      <w:r w:rsidRPr="007D70F9">
        <w:rPr>
          <w:szCs w:val="24"/>
        </w:rPr>
        <w:t> или по телефону (812) 368-00-41</w:t>
      </w:r>
      <w:proofErr w:type="gramEnd"/>
      <w:r w:rsidRPr="007D70F9">
        <w:rPr>
          <w:szCs w:val="24"/>
        </w:rPr>
        <w:t>, в связи с мерами, направленными на предотвращение распространения COVID-19) по местонахождению Общества, а также с 1</w:t>
      </w:r>
      <w:r>
        <w:rPr>
          <w:szCs w:val="24"/>
        </w:rPr>
        <w:t>6.02.2022</w:t>
      </w:r>
      <w:r w:rsidRPr="007D70F9">
        <w:rPr>
          <w:szCs w:val="24"/>
        </w:rPr>
        <w:t xml:space="preserve"> на веб-сайте Общества </w:t>
      </w:r>
      <w:r w:rsidR="003B46A8">
        <w:rPr>
          <w:szCs w:val="24"/>
        </w:rPr>
        <w:t xml:space="preserve">                        </w:t>
      </w:r>
      <w:r w:rsidRPr="007D70F9">
        <w:rPr>
          <w:szCs w:val="24"/>
        </w:rPr>
        <w:t xml:space="preserve">в сети Интернет по адресу: </w:t>
      </w:r>
      <w:r w:rsidRPr="000B7505">
        <w:rPr>
          <w:szCs w:val="24"/>
        </w:rPr>
        <w:t>http://www.almaz-kb.ru</w:t>
      </w:r>
      <w:r w:rsidRPr="007D70F9">
        <w:rPr>
          <w:szCs w:val="24"/>
        </w:rPr>
        <w:t>, или иными способами, предусмотренными законодательством Российской Федерации и Уставом Общества.</w:t>
      </w:r>
      <w:bookmarkStart w:id="0" w:name="_GoBack"/>
      <w:bookmarkEnd w:id="0"/>
    </w:p>
    <w:p w:rsidR="007D70F9" w:rsidRPr="007D70F9" w:rsidRDefault="007D70F9" w:rsidP="007D70F9">
      <w:pPr>
        <w:ind w:firstLine="567"/>
        <w:jc w:val="both"/>
        <w:rPr>
          <w:szCs w:val="24"/>
        </w:rPr>
      </w:pPr>
      <w:r w:rsidRPr="007D70F9">
        <w:rPr>
          <w:szCs w:val="24"/>
        </w:rPr>
        <w:t>Телефон для справок  (812) 368-00-41</w:t>
      </w:r>
    </w:p>
    <w:p w:rsidR="00A76CEA" w:rsidRPr="00183F13" w:rsidRDefault="00E56C98" w:rsidP="00DC3B45">
      <w:pPr>
        <w:jc w:val="both"/>
        <w:rPr>
          <w:szCs w:val="24"/>
        </w:rPr>
      </w:pPr>
      <w:r w:rsidRPr="00E938D9">
        <w:rPr>
          <w:b/>
          <w:szCs w:val="24"/>
        </w:rPr>
        <w:t>Совет директоров</w:t>
      </w:r>
    </w:p>
    <w:sectPr w:rsidR="00A76CEA" w:rsidRPr="00183F13" w:rsidSect="00DC3B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426" w:left="1701" w:header="720" w:footer="0" w:gutter="0"/>
      <w:cols w:space="720"/>
      <w:titlePg/>
      <w:docGrid w:linePitch="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21" w:rsidRDefault="00DF4721">
      <w:r>
        <w:separator/>
      </w:r>
    </w:p>
  </w:endnote>
  <w:endnote w:type="continuationSeparator" w:id="0">
    <w:p w:rsidR="00DF4721" w:rsidRDefault="00DF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69" w:rsidRDefault="00122214">
    <w:pPr>
      <w:jc w:val="right"/>
      <w:rPr>
        <w:noProof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36085" wp14:editId="776ABCD5">
              <wp:simplePos x="0" y="0"/>
              <wp:positionH relativeFrom="column">
                <wp:posOffset>22225</wp:posOffset>
              </wp:positionH>
              <wp:positionV relativeFrom="paragraph">
                <wp:posOffset>5793740</wp:posOffset>
              </wp:positionV>
              <wp:extent cx="611187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456.2pt" to="483pt,4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IM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5387"/>
    </w:tblGrid>
    <w:tr w:rsidR="00402A56" w:rsidTr="005A3EF1">
      <w:tc>
        <w:tcPr>
          <w:tcW w:w="4927" w:type="dxa"/>
        </w:tcPr>
        <w:p w:rsidR="00402A56" w:rsidRDefault="00402A56" w:rsidP="00322554">
          <w:pPr>
            <w:pStyle w:val="a5"/>
            <w:rPr>
              <w:sz w:val="20"/>
            </w:rPr>
          </w:pPr>
        </w:p>
      </w:tc>
      <w:tc>
        <w:tcPr>
          <w:tcW w:w="5387" w:type="dxa"/>
          <w:vMerge w:val="restart"/>
        </w:tcPr>
        <w:p w:rsidR="00402A56" w:rsidRDefault="00402A56" w:rsidP="00D0236D">
          <w:pPr>
            <w:pStyle w:val="a5"/>
            <w:ind w:right="-108"/>
            <w:jc w:val="right"/>
            <w:rPr>
              <w:sz w:val="20"/>
            </w:rPr>
          </w:pPr>
        </w:p>
      </w:tc>
    </w:tr>
    <w:tr w:rsidR="00402A56" w:rsidTr="005A3EF1">
      <w:tc>
        <w:tcPr>
          <w:tcW w:w="4927" w:type="dxa"/>
        </w:tcPr>
        <w:p w:rsidR="00402A56" w:rsidRDefault="00402A56" w:rsidP="00322554">
          <w:pPr>
            <w:pStyle w:val="a5"/>
            <w:rPr>
              <w:sz w:val="20"/>
            </w:rPr>
          </w:pPr>
        </w:p>
      </w:tc>
      <w:tc>
        <w:tcPr>
          <w:tcW w:w="5387" w:type="dxa"/>
          <w:vMerge/>
        </w:tcPr>
        <w:p w:rsidR="00402A56" w:rsidRDefault="00402A56" w:rsidP="00402A56">
          <w:pPr>
            <w:pStyle w:val="a5"/>
            <w:jc w:val="right"/>
            <w:rPr>
              <w:sz w:val="20"/>
            </w:rPr>
          </w:pPr>
        </w:p>
      </w:tc>
    </w:tr>
  </w:tbl>
  <w:p w:rsidR="004D0C69" w:rsidRPr="00134CD3" w:rsidRDefault="004D0C69" w:rsidP="00E56C98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21" w:rsidRDefault="00DF4721">
      <w:r>
        <w:separator/>
      </w:r>
    </w:p>
  </w:footnote>
  <w:footnote w:type="continuationSeparator" w:id="0">
    <w:p w:rsidR="00DF4721" w:rsidRDefault="00DF4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69" w:rsidRDefault="004D0C69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27" w:rsidRDefault="00394D9F">
    <w:pPr>
      <w:pStyle w:val="a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4DB3495" wp14:editId="787D260C">
          <wp:simplePos x="0" y="0"/>
          <wp:positionH relativeFrom="column">
            <wp:posOffset>-404495</wp:posOffset>
          </wp:positionH>
          <wp:positionV relativeFrom="paragraph">
            <wp:posOffset>-12065</wp:posOffset>
          </wp:positionV>
          <wp:extent cx="6561455" cy="1804035"/>
          <wp:effectExtent l="0" t="0" r="0" b="5715"/>
          <wp:wrapThrough wrapText="bothSides">
            <wp:wrapPolygon edited="0">
              <wp:start x="0" y="0"/>
              <wp:lineTo x="0" y="21440"/>
              <wp:lineTo x="21510" y="21440"/>
              <wp:lineTo x="21510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5_newK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1455" cy="180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B05"/>
    <w:multiLevelType w:val="hybridMultilevel"/>
    <w:tmpl w:val="C5422746"/>
    <w:lvl w:ilvl="0" w:tplc="76343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D5EEC"/>
    <w:multiLevelType w:val="hybridMultilevel"/>
    <w:tmpl w:val="018EF392"/>
    <w:lvl w:ilvl="0" w:tplc="E16CA1A0">
      <w:start w:val="1"/>
      <w:numFmt w:val="decimal"/>
      <w:lvlText w:val="%1)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F87B27"/>
    <w:multiLevelType w:val="hybridMultilevel"/>
    <w:tmpl w:val="5762D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5"/>
  <w:drawingGridVerticalSpacing w:val="9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24"/>
    <w:rsid w:val="0000357B"/>
    <w:rsid w:val="000044FB"/>
    <w:rsid w:val="000276BD"/>
    <w:rsid w:val="000359C1"/>
    <w:rsid w:val="000360CC"/>
    <w:rsid w:val="00037C7B"/>
    <w:rsid w:val="00040510"/>
    <w:rsid w:val="00046097"/>
    <w:rsid w:val="00057120"/>
    <w:rsid w:val="00057266"/>
    <w:rsid w:val="000666ED"/>
    <w:rsid w:val="0007445D"/>
    <w:rsid w:val="0008452E"/>
    <w:rsid w:val="000A067F"/>
    <w:rsid w:val="000A0749"/>
    <w:rsid w:val="000A2B4B"/>
    <w:rsid w:val="000A4F12"/>
    <w:rsid w:val="000B097D"/>
    <w:rsid w:val="000B7505"/>
    <w:rsid w:val="000C59D3"/>
    <w:rsid w:val="000D0E3B"/>
    <w:rsid w:val="000D288E"/>
    <w:rsid w:val="000D7C92"/>
    <w:rsid w:val="000E0620"/>
    <w:rsid w:val="000E5BF9"/>
    <w:rsid w:val="000E6853"/>
    <w:rsid w:val="000F0EAA"/>
    <w:rsid w:val="001046CC"/>
    <w:rsid w:val="00106613"/>
    <w:rsid w:val="00106627"/>
    <w:rsid w:val="00121C5D"/>
    <w:rsid w:val="00122214"/>
    <w:rsid w:val="0012389D"/>
    <w:rsid w:val="00131561"/>
    <w:rsid w:val="00132381"/>
    <w:rsid w:val="00133970"/>
    <w:rsid w:val="00134CD3"/>
    <w:rsid w:val="00153642"/>
    <w:rsid w:val="001657B8"/>
    <w:rsid w:val="00165B98"/>
    <w:rsid w:val="00167251"/>
    <w:rsid w:val="00170DDC"/>
    <w:rsid w:val="00183F13"/>
    <w:rsid w:val="00187C4C"/>
    <w:rsid w:val="001A3373"/>
    <w:rsid w:val="001B0503"/>
    <w:rsid w:val="001B353E"/>
    <w:rsid w:val="001B6594"/>
    <w:rsid w:val="001C5B51"/>
    <w:rsid w:val="001C7229"/>
    <w:rsid w:val="001D090E"/>
    <w:rsid w:val="001E10B7"/>
    <w:rsid w:val="001E132B"/>
    <w:rsid w:val="001E4B14"/>
    <w:rsid w:val="001E4CB1"/>
    <w:rsid w:val="001E5991"/>
    <w:rsid w:val="001E6E47"/>
    <w:rsid w:val="001E7EDE"/>
    <w:rsid w:val="001F5095"/>
    <w:rsid w:val="00203D00"/>
    <w:rsid w:val="00213918"/>
    <w:rsid w:val="00223990"/>
    <w:rsid w:val="00226816"/>
    <w:rsid w:val="002313C1"/>
    <w:rsid w:val="002460FA"/>
    <w:rsid w:val="00246925"/>
    <w:rsid w:val="00256BEF"/>
    <w:rsid w:val="00265441"/>
    <w:rsid w:val="00270128"/>
    <w:rsid w:val="002745B9"/>
    <w:rsid w:val="002760A6"/>
    <w:rsid w:val="0028149E"/>
    <w:rsid w:val="00285AE4"/>
    <w:rsid w:val="002866F3"/>
    <w:rsid w:val="00294055"/>
    <w:rsid w:val="002C1EE7"/>
    <w:rsid w:val="002C6398"/>
    <w:rsid w:val="002D402E"/>
    <w:rsid w:val="002F7FB3"/>
    <w:rsid w:val="003036DD"/>
    <w:rsid w:val="00303C8D"/>
    <w:rsid w:val="003152FF"/>
    <w:rsid w:val="00322554"/>
    <w:rsid w:val="00333053"/>
    <w:rsid w:val="003363C9"/>
    <w:rsid w:val="00347045"/>
    <w:rsid w:val="003641CC"/>
    <w:rsid w:val="00373863"/>
    <w:rsid w:val="003773DC"/>
    <w:rsid w:val="003827E6"/>
    <w:rsid w:val="00394D9F"/>
    <w:rsid w:val="00396C51"/>
    <w:rsid w:val="00397D06"/>
    <w:rsid w:val="003B0B40"/>
    <w:rsid w:val="003B46A8"/>
    <w:rsid w:val="003C0BC6"/>
    <w:rsid w:val="003C5E3B"/>
    <w:rsid w:val="003D7D29"/>
    <w:rsid w:val="003E1E9B"/>
    <w:rsid w:val="003F7952"/>
    <w:rsid w:val="00401241"/>
    <w:rsid w:val="00402A56"/>
    <w:rsid w:val="00404226"/>
    <w:rsid w:val="0041554E"/>
    <w:rsid w:val="004156F2"/>
    <w:rsid w:val="00415F68"/>
    <w:rsid w:val="00416282"/>
    <w:rsid w:val="00435DE9"/>
    <w:rsid w:val="00440E78"/>
    <w:rsid w:val="00442866"/>
    <w:rsid w:val="004429FB"/>
    <w:rsid w:val="0045120D"/>
    <w:rsid w:val="00471F56"/>
    <w:rsid w:val="00474CF0"/>
    <w:rsid w:val="00474EBD"/>
    <w:rsid w:val="00476313"/>
    <w:rsid w:val="00477DC8"/>
    <w:rsid w:val="0048209C"/>
    <w:rsid w:val="004A35A8"/>
    <w:rsid w:val="004A76CD"/>
    <w:rsid w:val="004B347E"/>
    <w:rsid w:val="004C114C"/>
    <w:rsid w:val="004C6E4E"/>
    <w:rsid w:val="004D0C69"/>
    <w:rsid w:val="004E323E"/>
    <w:rsid w:val="004E38A8"/>
    <w:rsid w:val="004F000C"/>
    <w:rsid w:val="004F3163"/>
    <w:rsid w:val="004F5401"/>
    <w:rsid w:val="004F6E62"/>
    <w:rsid w:val="0050026F"/>
    <w:rsid w:val="005110D5"/>
    <w:rsid w:val="00511554"/>
    <w:rsid w:val="00513FA3"/>
    <w:rsid w:val="005154D4"/>
    <w:rsid w:val="0053449A"/>
    <w:rsid w:val="00554324"/>
    <w:rsid w:val="00560CEB"/>
    <w:rsid w:val="00561FD2"/>
    <w:rsid w:val="00564A02"/>
    <w:rsid w:val="005653B3"/>
    <w:rsid w:val="005721C4"/>
    <w:rsid w:val="00584213"/>
    <w:rsid w:val="00587620"/>
    <w:rsid w:val="00595640"/>
    <w:rsid w:val="005A2D5E"/>
    <w:rsid w:val="005A3EF1"/>
    <w:rsid w:val="005A5D8E"/>
    <w:rsid w:val="005B6A52"/>
    <w:rsid w:val="005D53E6"/>
    <w:rsid w:val="005D7E1B"/>
    <w:rsid w:val="005E171C"/>
    <w:rsid w:val="005E4DCB"/>
    <w:rsid w:val="005E65C2"/>
    <w:rsid w:val="005F190A"/>
    <w:rsid w:val="00605FFA"/>
    <w:rsid w:val="00607240"/>
    <w:rsid w:val="006236B9"/>
    <w:rsid w:val="00636FCB"/>
    <w:rsid w:val="00641212"/>
    <w:rsid w:val="006464C0"/>
    <w:rsid w:val="0065153C"/>
    <w:rsid w:val="00652031"/>
    <w:rsid w:val="00652279"/>
    <w:rsid w:val="006549E6"/>
    <w:rsid w:val="006636E2"/>
    <w:rsid w:val="00666DEF"/>
    <w:rsid w:val="006676E0"/>
    <w:rsid w:val="006735B0"/>
    <w:rsid w:val="0067696C"/>
    <w:rsid w:val="00677915"/>
    <w:rsid w:val="00697F40"/>
    <w:rsid w:val="006B2EDF"/>
    <w:rsid w:val="006C3795"/>
    <w:rsid w:val="006E005A"/>
    <w:rsid w:val="006E4269"/>
    <w:rsid w:val="006E7BD7"/>
    <w:rsid w:val="006F25C7"/>
    <w:rsid w:val="006F4CCF"/>
    <w:rsid w:val="00701B61"/>
    <w:rsid w:val="007079C9"/>
    <w:rsid w:val="0072288A"/>
    <w:rsid w:val="00723AD4"/>
    <w:rsid w:val="00727477"/>
    <w:rsid w:val="00727D7F"/>
    <w:rsid w:val="00740778"/>
    <w:rsid w:val="007443A4"/>
    <w:rsid w:val="00745024"/>
    <w:rsid w:val="00745C0C"/>
    <w:rsid w:val="00756285"/>
    <w:rsid w:val="00756A98"/>
    <w:rsid w:val="00784EE8"/>
    <w:rsid w:val="007A52D2"/>
    <w:rsid w:val="007B31FB"/>
    <w:rsid w:val="007B69FA"/>
    <w:rsid w:val="007C062F"/>
    <w:rsid w:val="007D3C75"/>
    <w:rsid w:val="007D51B1"/>
    <w:rsid w:val="007D70F9"/>
    <w:rsid w:val="007D72EB"/>
    <w:rsid w:val="007F3761"/>
    <w:rsid w:val="00810707"/>
    <w:rsid w:val="00811C2A"/>
    <w:rsid w:val="008222C0"/>
    <w:rsid w:val="0083331F"/>
    <w:rsid w:val="00833A85"/>
    <w:rsid w:val="00833E0E"/>
    <w:rsid w:val="00845C24"/>
    <w:rsid w:val="00847B52"/>
    <w:rsid w:val="00857853"/>
    <w:rsid w:val="008973D5"/>
    <w:rsid w:val="008B74A0"/>
    <w:rsid w:val="008C001D"/>
    <w:rsid w:val="008D55C3"/>
    <w:rsid w:val="008D7196"/>
    <w:rsid w:val="008E0264"/>
    <w:rsid w:val="008E68E3"/>
    <w:rsid w:val="008E7CD9"/>
    <w:rsid w:val="008F11CF"/>
    <w:rsid w:val="008F51AE"/>
    <w:rsid w:val="008F5C8C"/>
    <w:rsid w:val="008F7E0E"/>
    <w:rsid w:val="009004DF"/>
    <w:rsid w:val="00907704"/>
    <w:rsid w:val="00914BB0"/>
    <w:rsid w:val="00915A7B"/>
    <w:rsid w:val="00917372"/>
    <w:rsid w:val="00920C53"/>
    <w:rsid w:val="00925762"/>
    <w:rsid w:val="0092758D"/>
    <w:rsid w:val="00952A83"/>
    <w:rsid w:val="009704B4"/>
    <w:rsid w:val="009731CC"/>
    <w:rsid w:val="00975C00"/>
    <w:rsid w:val="00975D07"/>
    <w:rsid w:val="00985423"/>
    <w:rsid w:val="00992F22"/>
    <w:rsid w:val="009A2A96"/>
    <w:rsid w:val="009A5710"/>
    <w:rsid w:val="009B599C"/>
    <w:rsid w:val="009C0A99"/>
    <w:rsid w:val="009C2048"/>
    <w:rsid w:val="009C25F8"/>
    <w:rsid w:val="009D041A"/>
    <w:rsid w:val="009D2844"/>
    <w:rsid w:val="009D3978"/>
    <w:rsid w:val="009D4790"/>
    <w:rsid w:val="009D6CEA"/>
    <w:rsid w:val="009E33B0"/>
    <w:rsid w:val="009E64E9"/>
    <w:rsid w:val="009E6BD9"/>
    <w:rsid w:val="00A05728"/>
    <w:rsid w:val="00A066A6"/>
    <w:rsid w:val="00A113C3"/>
    <w:rsid w:val="00A20DF1"/>
    <w:rsid w:val="00A31D37"/>
    <w:rsid w:val="00A32F6A"/>
    <w:rsid w:val="00A34255"/>
    <w:rsid w:val="00A5454D"/>
    <w:rsid w:val="00A572A8"/>
    <w:rsid w:val="00A649EA"/>
    <w:rsid w:val="00A703C8"/>
    <w:rsid w:val="00A761E8"/>
    <w:rsid w:val="00A76CEA"/>
    <w:rsid w:val="00AA0AC2"/>
    <w:rsid w:val="00AB4E43"/>
    <w:rsid w:val="00AB5340"/>
    <w:rsid w:val="00AB6D91"/>
    <w:rsid w:val="00AB7CC3"/>
    <w:rsid w:val="00AC6C7C"/>
    <w:rsid w:val="00AD56C5"/>
    <w:rsid w:val="00AD5C11"/>
    <w:rsid w:val="00AD6208"/>
    <w:rsid w:val="00AF007D"/>
    <w:rsid w:val="00B07828"/>
    <w:rsid w:val="00B14676"/>
    <w:rsid w:val="00B21146"/>
    <w:rsid w:val="00B23CD3"/>
    <w:rsid w:val="00B25E82"/>
    <w:rsid w:val="00B2660F"/>
    <w:rsid w:val="00B34D51"/>
    <w:rsid w:val="00B46FEE"/>
    <w:rsid w:val="00B47123"/>
    <w:rsid w:val="00B65576"/>
    <w:rsid w:val="00B67C3B"/>
    <w:rsid w:val="00B81BB1"/>
    <w:rsid w:val="00B851D6"/>
    <w:rsid w:val="00B95273"/>
    <w:rsid w:val="00BA33C6"/>
    <w:rsid w:val="00BA70A7"/>
    <w:rsid w:val="00BB0BA7"/>
    <w:rsid w:val="00BB6F0F"/>
    <w:rsid w:val="00BD0607"/>
    <w:rsid w:val="00BD0C0E"/>
    <w:rsid w:val="00BD0D19"/>
    <w:rsid w:val="00BD5ADE"/>
    <w:rsid w:val="00BD61AA"/>
    <w:rsid w:val="00BE64A3"/>
    <w:rsid w:val="00BF21F4"/>
    <w:rsid w:val="00C124AF"/>
    <w:rsid w:val="00C13350"/>
    <w:rsid w:val="00C14217"/>
    <w:rsid w:val="00C20B17"/>
    <w:rsid w:val="00C3613F"/>
    <w:rsid w:val="00C373EE"/>
    <w:rsid w:val="00C37937"/>
    <w:rsid w:val="00C41408"/>
    <w:rsid w:val="00C511C6"/>
    <w:rsid w:val="00C52690"/>
    <w:rsid w:val="00C53744"/>
    <w:rsid w:val="00C67A31"/>
    <w:rsid w:val="00C852C7"/>
    <w:rsid w:val="00C90538"/>
    <w:rsid w:val="00C9396F"/>
    <w:rsid w:val="00C96F54"/>
    <w:rsid w:val="00CA03D1"/>
    <w:rsid w:val="00CA2988"/>
    <w:rsid w:val="00CB546C"/>
    <w:rsid w:val="00CD661E"/>
    <w:rsid w:val="00CE0AA3"/>
    <w:rsid w:val="00CE482A"/>
    <w:rsid w:val="00CE4E04"/>
    <w:rsid w:val="00CE59F9"/>
    <w:rsid w:val="00CE66B1"/>
    <w:rsid w:val="00CF1E01"/>
    <w:rsid w:val="00CF7E59"/>
    <w:rsid w:val="00D0236D"/>
    <w:rsid w:val="00D05E9B"/>
    <w:rsid w:val="00D13858"/>
    <w:rsid w:val="00D147E9"/>
    <w:rsid w:val="00D15439"/>
    <w:rsid w:val="00D16DA6"/>
    <w:rsid w:val="00D231D6"/>
    <w:rsid w:val="00D27834"/>
    <w:rsid w:val="00D27B19"/>
    <w:rsid w:val="00D304C0"/>
    <w:rsid w:val="00D52617"/>
    <w:rsid w:val="00D5571F"/>
    <w:rsid w:val="00D66FDA"/>
    <w:rsid w:val="00D6760A"/>
    <w:rsid w:val="00D713B7"/>
    <w:rsid w:val="00D80582"/>
    <w:rsid w:val="00D81424"/>
    <w:rsid w:val="00D81DE5"/>
    <w:rsid w:val="00D8428E"/>
    <w:rsid w:val="00D90F73"/>
    <w:rsid w:val="00D947FB"/>
    <w:rsid w:val="00D96C1A"/>
    <w:rsid w:val="00DA33D5"/>
    <w:rsid w:val="00DB3755"/>
    <w:rsid w:val="00DC3B45"/>
    <w:rsid w:val="00DC5FE4"/>
    <w:rsid w:val="00DD34E6"/>
    <w:rsid w:val="00DE6AF3"/>
    <w:rsid w:val="00DE7E70"/>
    <w:rsid w:val="00DF4721"/>
    <w:rsid w:val="00E00651"/>
    <w:rsid w:val="00E03BD6"/>
    <w:rsid w:val="00E04617"/>
    <w:rsid w:val="00E1364F"/>
    <w:rsid w:val="00E24060"/>
    <w:rsid w:val="00E24BDB"/>
    <w:rsid w:val="00E32BE1"/>
    <w:rsid w:val="00E56C98"/>
    <w:rsid w:val="00E62DEE"/>
    <w:rsid w:val="00E63518"/>
    <w:rsid w:val="00E70FE5"/>
    <w:rsid w:val="00E85EC7"/>
    <w:rsid w:val="00E86E49"/>
    <w:rsid w:val="00E9051E"/>
    <w:rsid w:val="00E9381E"/>
    <w:rsid w:val="00E93C2D"/>
    <w:rsid w:val="00E96245"/>
    <w:rsid w:val="00E97FD8"/>
    <w:rsid w:val="00EB02C3"/>
    <w:rsid w:val="00EB57AE"/>
    <w:rsid w:val="00EB73D5"/>
    <w:rsid w:val="00EC257C"/>
    <w:rsid w:val="00EC5BAE"/>
    <w:rsid w:val="00ED290F"/>
    <w:rsid w:val="00ED291F"/>
    <w:rsid w:val="00EE0174"/>
    <w:rsid w:val="00EF3237"/>
    <w:rsid w:val="00F03A50"/>
    <w:rsid w:val="00F060AA"/>
    <w:rsid w:val="00F10C00"/>
    <w:rsid w:val="00F112D2"/>
    <w:rsid w:val="00F12EFE"/>
    <w:rsid w:val="00F1496D"/>
    <w:rsid w:val="00F2178E"/>
    <w:rsid w:val="00F22E9A"/>
    <w:rsid w:val="00F31F01"/>
    <w:rsid w:val="00F4508A"/>
    <w:rsid w:val="00F47894"/>
    <w:rsid w:val="00F7725F"/>
    <w:rsid w:val="00F77E8A"/>
    <w:rsid w:val="00F8555F"/>
    <w:rsid w:val="00F92386"/>
    <w:rsid w:val="00FA1BC8"/>
    <w:rsid w:val="00FA6A26"/>
    <w:rsid w:val="00FB0246"/>
    <w:rsid w:val="00FB0B67"/>
    <w:rsid w:val="00FB13C1"/>
    <w:rsid w:val="00FB418E"/>
    <w:rsid w:val="00FC5446"/>
    <w:rsid w:val="00FD0E9B"/>
    <w:rsid w:val="00FD2335"/>
    <w:rsid w:val="00FD23FD"/>
    <w:rsid w:val="00FD32A7"/>
    <w:rsid w:val="00FD6FEC"/>
    <w:rsid w:val="00FE215B"/>
    <w:rsid w:val="00FF1A2F"/>
    <w:rsid w:val="00FF1C7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pacing w:val="-20"/>
      <w:sz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8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  <w:lang w:val="en-US"/>
    </w:rPr>
  </w:style>
  <w:style w:type="paragraph" w:styleId="4">
    <w:name w:val="heading 4"/>
    <w:basedOn w:val="a"/>
    <w:next w:val="a"/>
    <w:qFormat/>
    <w:pPr>
      <w:keepNext/>
      <w:ind w:right="-567"/>
      <w:jc w:val="center"/>
      <w:outlineLvl w:val="3"/>
    </w:pPr>
    <w:rPr>
      <w:b/>
      <w:sz w:val="30"/>
      <w:lang w:val="en-US"/>
    </w:rPr>
  </w:style>
  <w:style w:type="paragraph" w:styleId="5">
    <w:name w:val="heading 5"/>
    <w:basedOn w:val="a"/>
    <w:next w:val="a"/>
    <w:qFormat/>
    <w:pPr>
      <w:keepNext/>
      <w:ind w:right="-1050"/>
      <w:outlineLvl w:val="4"/>
    </w:pPr>
    <w:rPr>
      <w:bCs/>
      <w:sz w:val="30"/>
      <w:lang w:val="en-US"/>
    </w:rPr>
  </w:style>
  <w:style w:type="paragraph" w:styleId="6">
    <w:name w:val="heading 6"/>
    <w:basedOn w:val="a"/>
    <w:next w:val="a"/>
    <w:qFormat/>
    <w:pPr>
      <w:keepNext/>
      <w:ind w:right="-1050"/>
      <w:outlineLvl w:val="5"/>
    </w:pPr>
    <w:rPr>
      <w:b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right="-851"/>
    </w:pPr>
    <w:rPr>
      <w:sz w:val="28"/>
    </w:rPr>
  </w:style>
  <w:style w:type="paragraph" w:styleId="20">
    <w:name w:val="Body Text Indent 2"/>
    <w:basedOn w:val="a"/>
    <w:pPr>
      <w:ind w:right="-567" w:firstLine="5812"/>
    </w:pPr>
    <w:rPr>
      <w:sz w:val="16"/>
    </w:rPr>
  </w:style>
  <w:style w:type="paragraph" w:styleId="a7">
    <w:name w:val="Balloon Text"/>
    <w:basedOn w:val="a"/>
    <w:semiHidden/>
    <w:rsid w:val="003C0BC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D51B1"/>
  </w:style>
  <w:style w:type="character" w:customStyle="1" w:styleId="a4">
    <w:name w:val="Верхний колонтитул Знак"/>
    <w:link w:val="a3"/>
    <w:rsid w:val="00D947FB"/>
    <w:rPr>
      <w:sz w:val="24"/>
    </w:rPr>
  </w:style>
  <w:style w:type="character" w:styleId="a9">
    <w:name w:val="Hyperlink"/>
    <w:rsid w:val="00AF007D"/>
    <w:rPr>
      <w:color w:val="0000FF"/>
      <w:u w:val="single"/>
    </w:rPr>
  </w:style>
  <w:style w:type="table" w:styleId="aa">
    <w:name w:val="Table Grid"/>
    <w:basedOn w:val="a1"/>
    <w:rsid w:val="009D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D7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pacing w:val="-20"/>
      <w:sz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8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  <w:lang w:val="en-US"/>
    </w:rPr>
  </w:style>
  <w:style w:type="paragraph" w:styleId="4">
    <w:name w:val="heading 4"/>
    <w:basedOn w:val="a"/>
    <w:next w:val="a"/>
    <w:qFormat/>
    <w:pPr>
      <w:keepNext/>
      <w:ind w:right="-567"/>
      <w:jc w:val="center"/>
      <w:outlineLvl w:val="3"/>
    </w:pPr>
    <w:rPr>
      <w:b/>
      <w:sz w:val="30"/>
      <w:lang w:val="en-US"/>
    </w:rPr>
  </w:style>
  <w:style w:type="paragraph" w:styleId="5">
    <w:name w:val="heading 5"/>
    <w:basedOn w:val="a"/>
    <w:next w:val="a"/>
    <w:qFormat/>
    <w:pPr>
      <w:keepNext/>
      <w:ind w:right="-1050"/>
      <w:outlineLvl w:val="4"/>
    </w:pPr>
    <w:rPr>
      <w:bCs/>
      <w:sz w:val="30"/>
      <w:lang w:val="en-US"/>
    </w:rPr>
  </w:style>
  <w:style w:type="paragraph" w:styleId="6">
    <w:name w:val="heading 6"/>
    <w:basedOn w:val="a"/>
    <w:next w:val="a"/>
    <w:qFormat/>
    <w:pPr>
      <w:keepNext/>
      <w:ind w:right="-1050"/>
      <w:outlineLvl w:val="5"/>
    </w:pPr>
    <w:rPr>
      <w:b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right="-851"/>
    </w:pPr>
    <w:rPr>
      <w:sz w:val="28"/>
    </w:rPr>
  </w:style>
  <w:style w:type="paragraph" w:styleId="20">
    <w:name w:val="Body Text Indent 2"/>
    <w:basedOn w:val="a"/>
    <w:pPr>
      <w:ind w:right="-567" w:firstLine="5812"/>
    </w:pPr>
    <w:rPr>
      <w:sz w:val="16"/>
    </w:rPr>
  </w:style>
  <w:style w:type="paragraph" w:styleId="a7">
    <w:name w:val="Balloon Text"/>
    <w:basedOn w:val="a"/>
    <w:semiHidden/>
    <w:rsid w:val="003C0BC6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D51B1"/>
  </w:style>
  <w:style w:type="character" w:customStyle="1" w:styleId="a4">
    <w:name w:val="Верхний колонтитул Знак"/>
    <w:link w:val="a3"/>
    <w:rsid w:val="00D947FB"/>
    <w:rPr>
      <w:sz w:val="24"/>
    </w:rPr>
  </w:style>
  <w:style w:type="character" w:styleId="a9">
    <w:name w:val="Hyperlink"/>
    <w:rsid w:val="00AF007D"/>
    <w:rPr>
      <w:color w:val="0000FF"/>
      <w:u w:val="single"/>
    </w:rPr>
  </w:style>
  <w:style w:type="table" w:styleId="aa">
    <w:name w:val="Table Grid"/>
    <w:basedOn w:val="a1"/>
    <w:rsid w:val="009D2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D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kovaOM\AppData\Roaming\controltemps\&#1064;&#1072;&#1073;&#1083;&#1086;&#1085;%20&#1089;&#1090;&#1072;&#1085;&#1076;&#1072;&#1088;&#1090;&#1085;&#1086;&#1075;&#1086;%20&#1080;&#1089;&#1093;&#1086;&#1076;&#1103;&#1097;&#1077;&#1075;&#1086;%20&#1087;&#1080;&#1089;&#110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B6B4-69FB-4895-8773-0C239C8F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стандартного исходящего письма.dotx</Template>
  <TotalTime>37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 Максим Юрьевич</dc:creator>
  <cp:lastModifiedBy>User</cp:lastModifiedBy>
  <cp:revision>7</cp:revision>
  <cp:lastPrinted>2022-02-10T10:54:00Z</cp:lastPrinted>
  <dcterms:created xsi:type="dcterms:W3CDTF">2022-01-31T07:15:00Z</dcterms:created>
  <dcterms:modified xsi:type="dcterms:W3CDTF">2022-02-10T11:00:00Z</dcterms:modified>
</cp:coreProperties>
</file>